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93" w:rsidRPr="00166203" w:rsidRDefault="00D94193" w:rsidP="00D94579">
      <w:pPr>
        <w:jc w:val="center"/>
        <w:rPr>
          <w:rFonts w:ascii="Tahoma" w:hAnsi="Tahoma" w:cs="Tahoma"/>
          <w:noProof/>
          <w:color w:val="003366"/>
          <w:sz w:val="72"/>
          <w:szCs w:val="72"/>
          <w:lang w:eastAsia="fi-FI"/>
        </w:rPr>
      </w:pPr>
      <w:r w:rsidRPr="00ED0F0B">
        <w:rPr>
          <w:rFonts w:ascii="Tahoma" w:hAnsi="Tahoma" w:cs="Tahoma"/>
          <w:noProof/>
          <w:sz w:val="36"/>
          <w:szCs w:val="36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71.25pt;height:76.5pt;visibility:visible">
            <v:imagedata r:id="rId4" o:title=""/>
          </v:shape>
        </w:pict>
      </w:r>
      <w:r>
        <w:rPr>
          <w:rFonts w:ascii="Tahoma" w:hAnsi="Tahoma" w:cs="Tahoma"/>
          <w:noProof/>
          <w:color w:val="000080"/>
          <w:sz w:val="72"/>
          <w:szCs w:val="72"/>
          <w:lang w:eastAsia="fi-FI"/>
        </w:rPr>
        <w:t xml:space="preserve"> </w:t>
      </w:r>
      <w:r w:rsidRPr="00166203">
        <w:rPr>
          <w:rFonts w:ascii="Tahoma" w:hAnsi="Tahoma" w:cs="Tahoma"/>
          <w:noProof/>
          <w:color w:val="003366"/>
          <w:sz w:val="72"/>
          <w:szCs w:val="72"/>
          <w:lang w:eastAsia="fi-FI"/>
        </w:rPr>
        <w:t>SEIVÄSKOULU</w:t>
      </w:r>
    </w:p>
    <w:p w:rsidR="00D94193" w:rsidRPr="00166203" w:rsidRDefault="00D94193" w:rsidP="00D94579">
      <w:pPr>
        <w:jc w:val="center"/>
        <w:rPr>
          <w:rFonts w:ascii="Tahoma" w:hAnsi="Tahoma" w:cs="Tahoma"/>
          <w:noProof/>
          <w:color w:val="003366"/>
          <w:sz w:val="40"/>
          <w:szCs w:val="40"/>
          <w:lang w:eastAsia="fi-FI"/>
        </w:rPr>
      </w:pP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Alkaa Kuo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>pio-hallissa 4.10.2017 klo 17.00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. Seiväskoulu sopii 11-vuotta täyttäneille. Aikaisempaa kokemusta seiväshypystä ei tarvita, innostus oppia uutta riitt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>ää. Seiväskoulu kokoontuu syksyn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aikana 10 kertaa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keskiviikkoisin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ja päätämme seiväskoulun omiin kisoihin. Hinta 100 €( 10 harjoitusta + kisat + Itä-Suomen seiväspankin hyppyseipäät käytössä harjoituksissa)</w:t>
      </w:r>
    </w:p>
    <w:p w:rsidR="00D94193" w:rsidRPr="00166203" w:rsidRDefault="00D94193" w:rsidP="00D94579">
      <w:pPr>
        <w:jc w:val="center"/>
        <w:rPr>
          <w:rFonts w:ascii="Tahoma" w:hAnsi="Tahoma" w:cs="Tahoma"/>
          <w:noProof/>
          <w:color w:val="003366"/>
          <w:sz w:val="40"/>
          <w:szCs w:val="40"/>
          <w:lang w:eastAsia="fi-FI"/>
        </w:rPr>
      </w:pP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Tiedust</w:t>
      </w:r>
      <w:r>
        <w:rPr>
          <w:rFonts w:ascii="Tahoma" w:hAnsi="Tahoma" w:cs="Tahoma"/>
          <w:noProof/>
          <w:color w:val="003366"/>
          <w:sz w:val="40"/>
          <w:szCs w:val="40"/>
          <w:lang w:eastAsia="fi-FI"/>
        </w:rPr>
        <w:t>elut ja ilmoittautuminen 15.9.2017</w:t>
      </w: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 xml:space="preserve"> mennessä</w:t>
      </w:r>
    </w:p>
    <w:p w:rsidR="00D94193" w:rsidRPr="00166203" w:rsidRDefault="00D94193" w:rsidP="00D94579">
      <w:pPr>
        <w:jc w:val="center"/>
        <w:rPr>
          <w:rFonts w:ascii="Tahoma" w:hAnsi="Tahoma" w:cs="Tahoma"/>
          <w:noProof/>
          <w:color w:val="003366"/>
          <w:sz w:val="40"/>
          <w:szCs w:val="40"/>
          <w:lang w:eastAsia="fi-FI"/>
        </w:rPr>
      </w:pPr>
      <w:r w:rsidRPr="00166203">
        <w:rPr>
          <w:rFonts w:ascii="Tahoma" w:hAnsi="Tahoma" w:cs="Tahoma"/>
          <w:noProof/>
          <w:color w:val="003366"/>
          <w:sz w:val="40"/>
          <w:szCs w:val="40"/>
          <w:lang w:eastAsia="fi-FI"/>
        </w:rPr>
        <w:t>Tuija Koponen p. 050-4145080/tuija.kopo@luukku.com</w:t>
      </w:r>
    </w:p>
    <w:p w:rsidR="00D94193" w:rsidRPr="00333337" w:rsidRDefault="00D94193" w:rsidP="005A58E9">
      <w:pPr>
        <w:rPr>
          <w:rFonts w:ascii="Tahoma" w:hAnsi="Tahoma" w:cs="Tahoma"/>
          <w:sz w:val="32"/>
          <w:szCs w:val="32"/>
        </w:rPr>
      </w:pPr>
      <w:r>
        <w:rPr>
          <w:noProof/>
          <w:lang w:eastAsia="fi-FI"/>
        </w:rPr>
        <w:pict>
          <v:shape id="Kuva 15" o:spid="_x0000_s1026" type="#_x0000_t75" style="position:absolute;margin-left:9pt;margin-top:17.75pt;width:225pt;height:92.8pt;z-index:-251658752;visibility:visible">
            <v:imagedata r:id="rId5" o:title=""/>
          </v:shape>
        </w:pict>
      </w:r>
      <w:r>
        <w:rPr>
          <w:noProof/>
          <w:lang w:eastAsia="fi-FI"/>
        </w:rPr>
        <w:pict>
          <v:shape id="Kuva 13" o:spid="_x0000_s1027" type="#_x0000_t75" style="position:absolute;margin-left:245.3pt;margin-top:15.35pt;width:237.1pt;height:116.15pt;z-index:251656704;visibility:visible;mso-wrap-distance-left:15.72pt;mso-wrap-distance-top:2.4pt;mso-wrap-distance-right:11.4pt;mso-wrap-distance-bottom:5.76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">
            <v:imagedata r:id="rId6" o:title=""/>
            <o:lock v:ext="edit" aspectratio="f"/>
          </v:shape>
        </w:pict>
      </w:r>
    </w:p>
    <w:p w:rsidR="00D94193" w:rsidRDefault="00D94193" w:rsidP="005A58E9"/>
    <w:p w:rsidR="00D94193" w:rsidRPr="00987518" w:rsidRDefault="00D94193" w:rsidP="005A58E9">
      <w:pPr>
        <w:jc w:val="center"/>
      </w:pPr>
    </w:p>
    <w:p w:rsidR="00D94193" w:rsidRDefault="00D94193" w:rsidP="005A58E9"/>
    <w:p w:rsidR="00D94193" w:rsidRDefault="00D94193" w:rsidP="005A58E9">
      <w:r>
        <w:rPr>
          <w:noProof/>
          <w:lang w:eastAsia="fi-FI"/>
        </w:rPr>
        <w:pict>
          <v:shape id="Kuva 1" o:spid="_x0000_s1028" type="#_x0000_t75" style="position:absolute;margin-left:18pt;margin-top:1.05pt;width:509.8pt;height:152.65pt;z-index:-251657728;visibility:visible">
            <v:imagedata r:id="rId7" o:title=""/>
          </v:shape>
        </w:pict>
      </w:r>
    </w:p>
    <w:p w:rsidR="00D94193" w:rsidRDefault="00D94193"/>
    <w:sectPr w:rsidR="00D94193" w:rsidSect="00F40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E9"/>
    <w:rsid w:val="000074A5"/>
    <w:rsid w:val="0007375F"/>
    <w:rsid w:val="000912F4"/>
    <w:rsid w:val="0011361F"/>
    <w:rsid w:val="00144FC9"/>
    <w:rsid w:val="00166203"/>
    <w:rsid w:val="0026691E"/>
    <w:rsid w:val="00333337"/>
    <w:rsid w:val="003914C8"/>
    <w:rsid w:val="003F75F2"/>
    <w:rsid w:val="004072BC"/>
    <w:rsid w:val="00440FA8"/>
    <w:rsid w:val="00494A23"/>
    <w:rsid w:val="004D7EA5"/>
    <w:rsid w:val="005A58E9"/>
    <w:rsid w:val="0060241D"/>
    <w:rsid w:val="00603FB5"/>
    <w:rsid w:val="00720726"/>
    <w:rsid w:val="00747A5E"/>
    <w:rsid w:val="007840A9"/>
    <w:rsid w:val="007F37A3"/>
    <w:rsid w:val="009059E7"/>
    <w:rsid w:val="00987518"/>
    <w:rsid w:val="00997748"/>
    <w:rsid w:val="009C1521"/>
    <w:rsid w:val="009D17CB"/>
    <w:rsid w:val="00A0723D"/>
    <w:rsid w:val="00A3050C"/>
    <w:rsid w:val="00AB6FA2"/>
    <w:rsid w:val="00B2067C"/>
    <w:rsid w:val="00B87237"/>
    <w:rsid w:val="00B8755D"/>
    <w:rsid w:val="00BD459C"/>
    <w:rsid w:val="00CA549F"/>
    <w:rsid w:val="00D94193"/>
    <w:rsid w:val="00D94579"/>
    <w:rsid w:val="00E01305"/>
    <w:rsid w:val="00E02CA9"/>
    <w:rsid w:val="00E50F34"/>
    <w:rsid w:val="00EC7CE8"/>
    <w:rsid w:val="00ED0F0B"/>
    <w:rsid w:val="00F40919"/>
    <w:rsid w:val="00F94ABC"/>
    <w:rsid w:val="00FE1EB3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A3050C"/>
  </w:style>
  <w:style w:type="character" w:styleId="Hyperlink">
    <w:name w:val="Hyperlink"/>
    <w:basedOn w:val="DefaultParagraphFont"/>
    <w:uiPriority w:val="99"/>
    <w:rsid w:val="005A58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1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F4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438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SEIVÄSKOULU</dc:title>
  <dc:subject/>
  <dc:creator>Pitkänen Pasi</dc:creator>
  <cp:keywords/>
  <dc:description/>
  <cp:lastModifiedBy>Ilpo</cp:lastModifiedBy>
  <cp:revision>2</cp:revision>
  <cp:lastPrinted>2015-09-18T10:30:00Z</cp:lastPrinted>
  <dcterms:created xsi:type="dcterms:W3CDTF">2017-08-24T03:29:00Z</dcterms:created>
  <dcterms:modified xsi:type="dcterms:W3CDTF">2017-08-24T03:29:00Z</dcterms:modified>
</cp:coreProperties>
</file>